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5354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5354B" w:rsidRPr="0075354B">
        <w:rPr>
          <w:rStyle w:val="a9"/>
        </w:rPr>
        <w:t>Акционерное общество "Центр инжиниринга и управления строительством Единой энергетической системы"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535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AF1EDF" w:rsidRPr="00F06873" w:rsidRDefault="007535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535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AF1EDF" w:rsidRPr="00F06873" w:rsidRDefault="007535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535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F06873" w:rsidRDefault="007535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535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535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535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535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35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Pr="00F06873" w:rsidRDefault="007535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b/>
                <w:sz w:val="18"/>
                <w:szCs w:val="18"/>
              </w:rPr>
            </w:pPr>
            <w:r w:rsidRPr="0075354B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Pr="00F06873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Pr="00F06873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- 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инвестициям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экономике и финансам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строительству в регионах Урала и Юга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строительству в регионах Центра и Северо-Запада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строительству в регионах Сибири и Востока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строительству специальных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по финансам - руководитель Управления страхового и финансового обеспечения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экономике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по управлению персоналом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по операционному анализу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b/>
                <w:sz w:val="18"/>
                <w:szCs w:val="18"/>
              </w:rPr>
            </w:pPr>
            <w:r w:rsidRPr="0075354B">
              <w:rPr>
                <w:b/>
                <w:sz w:val="18"/>
                <w:szCs w:val="18"/>
              </w:rPr>
              <w:t>Юридическое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b/>
                <w:sz w:val="18"/>
                <w:szCs w:val="18"/>
              </w:rPr>
            </w:pPr>
            <w:r w:rsidRPr="0075354B">
              <w:rPr>
                <w:b/>
                <w:sz w:val="18"/>
                <w:szCs w:val="18"/>
              </w:rPr>
              <w:t>Юридическое управление, Группа по работе с процедурами банкротства и ликвидации контрагентов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b/>
                <w:sz w:val="18"/>
                <w:szCs w:val="18"/>
              </w:rPr>
            </w:pPr>
            <w:r w:rsidRPr="0075354B">
              <w:rPr>
                <w:b/>
                <w:sz w:val="18"/>
                <w:szCs w:val="18"/>
              </w:rPr>
              <w:t>Юридическое управление Группа корпоративной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 - 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b/>
                <w:sz w:val="18"/>
                <w:szCs w:val="18"/>
              </w:rPr>
            </w:pPr>
            <w:r w:rsidRPr="0075354B">
              <w:rPr>
                <w:b/>
                <w:sz w:val="18"/>
                <w:szCs w:val="18"/>
              </w:rPr>
              <w:t>Юридическое управление Группа судебной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b/>
                <w:sz w:val="18"/>
                <w:szCs w:val="18"/>
              </w:rPr>
            </w:pPr>
            <w:r w:rsidRPr="0075354B">
              <w:rPr>
                <w:b/>
                <w:sz w:val="18"/>
                <w:szCs w:val="18"/>
              </w:rPr>
              <w:t>Управление по организационному проектированию и работе с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b/>
                <w:sz w:val="18"/>
                <w:szCs w:val="18"/>
              </w:rPr>
            </w:pPr>
            <w:r w:rsidRPr="0075354B">
              <w:rPr>
                <w:b/>
                <w:sz w:val="18"/>
                <w:szCs w:val="18"/>
              </w:rPr>
              <w:t>Управление по организационному проектированию и работе с персоналом, Группа организации труда и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b/>
                <w:sz w:val="18"/>
                <w:szCs w:val="18"/>
              </w:rPr>
            </w:pPr>
            <w:r w:rsidRPr="0075354B">
              <w:rPr>
                <w:b/>
                <w:sz w:val="18"/>
                <w:szCs w:val="18"/>
              </w:rPr>
              <w:t xml:space="preserve">Управление по организационному проектированию и работе с персоналом, Группа информационных технологий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 - заместитель руководителя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b/>
                <w:sz w:val="18"/>
                <w:szCs w:val="18"/>
              </w:rPr>
            </w:pPr>
            <w:r w:rsidRPr="0075354B">
              <w:rPr>
                <w:b/>
                <w:sz w:val="18"/>
                <w:szCs w:val="18"/>
              </w:rPr>
              <w:t xml:space="preserve">Административно-хозяйственное управление, Группа документационного обеспечения и контроля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управления - 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b/>
                <w:sz w:val="18"/>
                <w:szCs w:val="18"/>
              </w:rPr>
            </w:pPr>
            <w:r w:rsidRPr="0075354B">
              <w:rPr>
                <w:b/>
                <w:sz w:val="18"/>
                <w:szCs w:val="18"/>
              </w:rPr>
              <w:t>Административно-хозяйственное управление, Группа производственно-хозяйственного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 - 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b/>
                <w:sz w:val="18"/>
                <w:szCs w:val="18"/>
              </w:rPr>
            </w:pPr>
            <w:r w:rsidRPr="0075354B">
              <w:rPr>
                <w:b/>
                <w:sz w:val="18"/>
                <w:szCs w:val="18"/>
              </w:rPr>
              <w:t>Административно-хозяйственное управление, Группа обеспечения деятельности руководства Общества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354B" w:rsidRPr="00F06873" w:rsidTr="004654AF">
        <w:tc>
          <w:tcPr>
            <w:tcW w:w="959" w:type="dxa"/>
            <w:shd w:val="clear" w:color="auto" w:fill="auto"/>
            <w:vAlign w:val="center"/>
          </w:tcPr>
          <w:p w:rsid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354B" w:rsidRPr="0075354B" w:rsidRDefault="007535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354B" w:rsidRDefault="007535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252CD5">
        <w:rPr>
          <w:rStyle w:val="a9"/>
        </w:rPr>
        <w:t>25.11.2021</w:t>
      </w:r>
    </w:p>
    <w:p w:rsidR="004654AF" w:rsidRDefault="004654AF" w:rsidP="009D6532"/>
    <w:p w:rsidR="00DC1A91" w:rsidRPr="00252CD5" w:rsidRDefault="00252CD5" w:rsidP="00DC1A91">
      <w:r>
        <w:t>Дата утвержден</w:t>
      </w:r>
      <w:bookmarkStart w:id="7" w:name="_GoBack"/>
      <w:bookmarkEnd w:id="7"/>
      <w:r>
        <w:t xml:space="preserve">ия: </w:t>
      </w:r>
      <w:r w:rsidRPr="00252CD5">
        <w:rPr>
          <w:u w:val="single"/>
        </w:rPr>
        <w:t>14.12.2021</w:t>
      </w:r>
    </w:p>
    <w:sectPr w:rsidR="00DC1A91" w:rsidRPr="00252CD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BE" w:rsidRDefault="004F42BE" w:rsidP="0075354B">
      <w:r>
        <w:separator/>
      </w:r>
    </w:p>
  </w:endnote>
  <w:endnote w:type="continuationSeparator" w:id="0">
    <w:p w:rsidR="004F42BE" w:rsidRDefault="004F42BE" w:rsidP="0075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BE" w:rsidRDefault="004F42BE" w:rsidP="0075354B">
      <w:r>
        <w:separator/>
      </w:r>
    </w:p>
  </w:footnote>
  <w:footnote w:type="continuationSeparator" w:id="0">
    <w:p w:rsidR="004F42BE" w:rsidRDefault="004F42BE" w:rsidP="00753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6"/>
    <w:docVar w:name="adv_info1" w:val="     "/>
    <w:docVar w:name="adv_info2" w:val="     "/>
    <w:docVar w:name="adv_info3" w:val="     "/>
    <w:docVar w:name="att_org_adr" w:val="Испытательная лаборатория, 107023, Россия, Москва, Барабанный переулок,  дом 4 стр. 6, 124460, Россия,  Москва, г. Зеленоград, проспект Георгиевский, д.5, стр.2, ком 504А"/>
    <w:docVar w:name="att_org_name" w:val="Общество с ограниченной ответственностью &quot;Экожилстрой&quot;"/>
    <w:docVar w:name="att_org_reg_date" w:val="27.08.2015"/>
    <w:docVar w:name="att_org_reg_num" w:val="96"/>
    <w:docVar w:name="boss_fio" w:val="Дегтярь Дмитрий Николаевич"/>
    <w:docVar w:name="ceh_info" w:val="Акционерное общество &quot;Центр инжиниринга и управления строительством Единой энергетической системы&quot;"/>
    <w:docVar w:name="doc_name" w:val="Документ26"/>
    <w:docVar w:name="doc_type" w:val="5"/>
    <w:docVar w:name="fill_date" w:val="       "/>
    <w:docVar w:name="org_guid" w:val="94BDB3160E864AB4B61A39515464E76B"/>
    <w:docVar w:name="org_id" w:val="1"/>
    <w:docVar w:name="org_name" w:val="     "/>
    <w:docVar w:name="pers_guids" w:val="708B273DDE93453D9312DB9FFA87FE85@069-230-056 53"/>
    <w:docVar w:name="pers_snils" w:val="708B273DDE93453D9312DB9FFA87FE85@069-230-056 53"/>
    <w:docVar w:name="podr_id" w:val="org_1"/>
    <w:docVar w:name="pred_dolg" w:val="Заместитель Генерального директора – главный инженер"/>
    <w:docVar w:name="pred_fio" w:val="Чекмарев С.А."/>
    <w:docVar w:name="rbtd_adr" w:val="     "/>
    <w:docVar w:name="rbtd_name" w:val="Акционерное общество &quot;Центр инжиниринга и управления строительством Единой энергетической системы&quot;"/>
    <w:docVar w:name="step_test" w:val="6"/>
    <w:docVar w:name="sv_docs" w:val="1"/>
  </w:docVars>
  <w:rsids>
    <w:rsidRoot w:val="0075354B"/>
    <w:rsid w:val="0002033E"/>
    <w:rsid w:val="000C5130"/>
    <w:rsid w:val="000D3760"/>
    <w:rsid w:val="000F0714"/>
    <w:rsid w:val="00196135"/>
    <w:rsid w:val="001A7AC3"/>
    <w:rsid w:val="001B19D8"/>
    <w:rsid w:val="00237B32"/>
    <w:rsid w:val="00252CD5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4F42BE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5354B"/>
    <w:rsid w:val="00820552"/>
    <w:rsid w:val="00936F48"/>
    <w:rsid w:val="009647F7"/>
    <w:rsid w:val="009A1326"/>
    <w:rsid w:val="009D6532"/>
    <w:rsid w:val="009F7F4E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FA6D5"/>
  <w15:docId w15:val="{6F6A960B-DFD6-4F0E-9AA9-B748D7F0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535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354B"/>
    <w:rPr>
      <w:sz w:val="24"/>
    </w:rPr>
  </w:style>
  <w:style w:type="paragraph" w:styleId="ad">
    <w:name w:val="footer"/>
    <w:basedOn w:val="a"/>
    <w:link w:val="ae"/>
    <w:rsid w:val="007535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535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EZS-lab</dc:creator>
  <cp:lastModifiedBy>Федоровская Галина Анатольевна</cp:lastModifiedBy>
  <cp:revision>2</cp:revision>
  <dcterms:created xsi:type="dcterms:W3CDTF">2022-01-18T06:11:00Z</dcterms:created>
  <dcterms:modified xsi:type="dcterms:W3CDTF">2022-01-18T06:11:00Z</dcterms:modified>
</cp:coreProperties>
</file>